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D7D" w:rsidRPr="0090470F" w:rsidRDefault="00856C43" w:rsidP="0090470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-76835</wp:posOffset>
                </wp:positionV>
                <wp:extent cx="4297680" cy="112014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7CE" w:rsidRDefault="00D157CE" w:rsidP="00964FDF">
                            <w:pPr>
                              <w:ind w:right="-1753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F2D1E" w:rsidRDefault="00964FDF" w:rsidP="00964FDF">
                            <w:pPr>
                              <w:ind w:right="-1753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      </w:t>
                            </w:r>
                            <w:r w:rsidR="00AB39D9">
                              <w:rPr>
                                <w:b/>
                                <w:sz w:val="36"/>
                              </w:rPr>
                              <w:t>Městská policie Řevnice</w:t>
                            </w:r>
                          </w:p>
                          <w:p w:rsidR="005F2D1E" w:rsidRPr="00D157CE" w:rsidRDefault="00964FDF" w:rsidP="00964FDF">
                            <w:pPr>
                              <w:ind w:right="-175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n</w:t>
                            </w:r>
                            <w:r w:rsidR="005F2D1E" w:rsidRPr="00D157CE">
                              <w:rPr>
                                <w:sz w:val="22"/>
                                <w:szCs w:val="22"/>
                              </w:rPr>
                              <w:t>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m.</w:t>
                            </w:r>
                            <w:r w:rsidR="00AB39D9" w:rsidRPr="00D157CE">
                              <w:rPr>
                                <w:sz w:val="22"/>
                                <w:szCs w:val="22"/>
                              </w:rPr>
                              <w:t xml:space="preserve"> Krále Jiřího z Poděbrad č.p.</w:t>
                            </w:r>
                            <w:r w:rsidR="00D157CE" w:rsidRPr="00D157CE">
                              <w:rPr>
                                <w:sz w:val="22"/>
                                <w:szCs w:val="22"/>
                              </w:rPr>
                              <w:t xml:space="preserve"> 64, 252 30 Ř</w:t>
                            </w:r>
                            <w:r w:rsidR="005F2D1E" w:rsidRPr="00D157CE">
                              <w:rPr>
                                <w:sz w:val="22"/>
                                <w:szCs w:val="22"/>
                              </w:rPr>
                              <w:t>evnice</w:t>
                            </w:r>
                          </w:p>
                          <w:p w:rsidR="00D157CE" w:rsidRPr="00D157CE" w:rsidRDefault="00964FDF" w:rsidP="00964FDF">
                            <w:pPr>
                              <w:ind w:right="-175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D157CE" w:rsidRPr="00D157CE">
                              <w:rPr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Pr="005A7ECC">
                              <w:rPr>
                                <w:b/>
                                <w:sz w:val="24"/>
                                <w:szCs w:val="24"/>
                              </w:rPr>
                              <w:t>775 718 </w:t>
                            </w:r>
                            <w:proofErr w:type="gramStart"/>
                            <w:r w:rsidRPr="005A7E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588  </w:t>
                            </w:r>
                            <w:r w:rsidR="00D157CE" w:rsidRPr="00D157CE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roofErr w:type="gramEnd"/>
                            <w:r w:rsidR="00D157CE" w:rsidRPr="00D157CE">
                              <w:rPr>
                                <w:sz w:val="22"/>
                                <w:szCs w:val="22"/>
                              </w:rPr>
                              <w:t xml:space="preserve"> e-mail: </w:t>
                            </w:r>
                            <w:hyperlink r:id="rId5" w:history="1">
                              <w:r w:rsidR="00D157CE" w:rsidRPr="00D157CE">
                                <w:rPr>
                                  <w:rStyle w:val="Hypertextovodkaz"/>
                                  <w:sz w:val="22"/>
                                  <w:szCs w:val="22"/>
                                </w:rPr>
                                <w:t>mp.revnice@revnice</w:t>
                              </w:r>
                            </w:hyperlink>
                            <w:r w:rsidR="00D157CE" w:rsidRPr="00D157CE">
                              <w:rPr>
                                <w:sz w:val="22"/>
                                <w:szCs w:val="22"/>
                              </w:rPr>
                              <w:t>.cz</w:t>
                            </w:r>
                          </w:p>
                          <w:p w:rsidR="005F2D1E" w:rsidRPr="00D157CE" w:rsidRDefault="005F2D1E" w:rsidP="00964FDF">
                            <w:pPr>
                              <w:spacing w:line="120" w:lineRule="auto"/>
                              <w:ind w:right="-175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2D1E" w:rsidRDefault="005F2D1E">
                            <w:pPr>
                              <w:pStyle w:val="Nadpis1"/>
                              <w:ind w:left="1416" w:firstLine="0"/>
                            </w:pPr>
                            <w:r>
                              <w:t xml:space="preserve">       </w:t>
                            </w:r>
                          </w:p>
                          <w:p w:rsidR="005F2D1E" w:rsidRDefault="005F2D1E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15pt;margin-top:-6.05pt;width:338.4pt;height:8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sz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" o:allowincell="f" stroked="f">
                <v:textbox>
                  <w:txbxContent>
                    <w:p w:rsidR="00D157CE" w:rsidRDefault="00D157CE" w:rsidP="00964FDF">
                      <w:pPr>
                        <w:ind w:right="-1753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5F2D1E" w:rsidRDefault="00964FDF" w:rsidP="00964FDF">
                      <w:pPr>
                        <w:ind w:right="-1753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      </w:t>
                      </w:r>
                      <w:r w:rsidR="00AB39D9">
                        <w:rPr>
                          <w:b/>
                          <w:sz w:val="36"/>
                        </w:rPr>
                        <w:t>Městská policie Řevnice</w:t>
                      </w:r>
                    </w:p>
                    <w:p w:rsidR="005F2D1E" w:rsidRPr="00D157CE" w:rsidRDefault="00964FDF" w:rsidP="00964FDF">
                      <w:pPr>
                        <w:ind w:right="-175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n</w:t>
                      </w:r>
                      <w:r w:rsidR="005F2D1E" w:rsidRPr="00D157CE">
                        <w:rPr>
                          <w:sz w:val="22"/>
                          <w:szCs w:val="22"/>
                        </w:rPr>
                        <w:t>á</w:t>
                      </w:r>
                      <w:r>
                        <w:rPr>
                          <w:sz w:val="22"/>
                          <w:szCs w:val="22"/>
                        </w:rPr>
                        <w:t>m.</w:t>
                      </w:r>
                      <w:r w:rsidR="00AB39D9" w:rsidRPr="00D157CE">
                        <w:rPr>
                          <w:sz w:val="22"/>
                          <w:szCs w:val="22"/>
                        </w:rPr>
                        <w:t xml:space="preserve"> Krále Jiřího z Poděbrad č.p.</w:t>
                      </w:r>
                      <w:r w:rsidR="00D157CE" w:rsidRPr="00D157CE">
                        <w:rPr>
                          <w:sz w:val="22"/>
                          <w:szCs w:val="22"/>
                        </w:rPr>
                        <w:t xml:space="preserve"> 64, 252 30 Ř</w:t>
                      </w:r>
                      <w:r w:rsidR="005F2D1E" w:rsidRPr="00D157CE">
                        <w:rPr>
                          <w:sz w:val="22"/>
                          <w:szCs w:val="22"/>
                        </w:rPr>
                        <w:t>evnice</w:t>
                      </w:r>
                    </w:p>
                    <w:p w:rsidR="00D157CE" w:rsidRPr="00D157CE" w:rsidRDefault="00964FDF" w:rsidP="00964FDF">
                      <w:pPr>
                        <w:ind w:right="-175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</w:t>
                      </w:r>
                      <w:r w:rsidR="00D157CE" w:rsidRPr="00D157CE">
                        <w:rPr>
                          <w:sz w:val="22"/>
                          <w:szCs w:val="22"/>
                        </w:rPr>
                        <w:t xml:space="preserve">tel.: </w:t>
                      </w:r>
                      <w:r w:rsidRPr="005A7ECC">
                        <w:rPr>
                          <w:b/>
                          <w:sz w:val="24"/>
                          <w:szCs w:val="24"/>
                        </w:rPr>
                        <w:t>775 718 </w:t>
                      </w:r>
                      <w:proofErr w:type="gramStart"/>
                      <w:r w:rsidRPr="005A7ECC">
                        <w:rPr>
                          <w:b/>
                          <w:sz w:val="24"/>
                          <w:szCs w:val="24"/>
                        </w:rPr>
                        <w:t xml:space="preserve">588  </w:t>
                      </w:r>
                      <w:r w:rsidR="00D157CE" w:rsidRPr="00D157CE">
                        <w:rPr>
                          <w:sz w:val="22"/>
                          <w:szCs w:val="22"/>
                        </w:rPr>
                        <w:t>,</w:t>
                      </w:r>
                      <w:proofErr w:type="gramEnd"/>
                      <w:r w:rsidR="00D157CE" w:rsidRPr="00D157CE">
                        <w:rPr>
                          <w:sz w:val="22"/>
                          <w:szCs w:val="22"/>
                        </w:rPr>
                        <w:t xml:space="preserve"> e-mail: </w:t>
                      </w:r>
                      <w:hyperlink r:id="rId6" w:history="1">
                        <w:r w:rsidR="00D157CE" w:rsidRPr="00D157CE">
                          <w:rPr>
                            <w:rStyle w:val="Hypertextovodkaz"/>
                            <w:sz w:val="22"/>
                            <w:szCs w:val="22"/>
                          </w:rPr>
                          <w:t>mp.revnice@revnice</w:t>
                        </w:r>
                      </w:hyperlink>
                      <w:r w:rsidR="00D157CE" w:rsidRPr="00D157CE">
                        <w:rPr>
                          <w:sz w:val="22"/>
                          <w:szCs w:val="22"/>
                        </w:rPr>
                        <w:t>.cz</w:t>
                      </w:r>
                    </w:p>
                    <w:p w:rsidR="005F2D1E" w:rsidRPr="00D157CE" w:rsidRDefault="005F2D1E" w:rsidP="00964FDF">
                      <w:pPr>
                        <w:spacing w:line="120" w:lineRule="auto"/>
                        <w:ind w:right="-175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F2D1E" w:rsidRDefault="005F2D1E">
                      <w:pPr>
                        <w:pStyle w:val="Nadpis1"/>
                        <w:ind w:left="1416" w:firstLine="0"/>
                      </w:pPr>
                      <w:r>
                        <w:t xml:space="preserve">       </w:t>
                      </w:r>
                    </w:p>
                    <w:p w:rsidR="005F2D1E" w:rsidRDefault="005F2D1E">
                      <w:pPr>
                        <w:spacing w:line="12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A29D8">
        <w:rPr>
          <w:noProof/>
          <w:sz w:val="24"/>
        </w:rPr>
        <w:drawing>
          <wp:inline distT="0" distB="0" distL="0" distR="0">
            <wp:extent cx="895350" cy="1123950"/>
            <wp:effectExtent l="19050" t="0" r="0" b="0"/>
            <wp:docPr id="1" name="obrázek 1" descr="znak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50A0" w:rsidRDefault="008E50A0" w:rsidP="00C04498">
      <w:pPr>
        <w:pBdr>
          <w:bottom w:val="single" w:sz="6" w:space="1" w:color="auto"/>
        </w:pBdr>
        <w:rPr>
          <w:sz w:val="24"/>
        </w:rPr>
      </w:pPr>
    </w:p>
    <w:p w:rsidR="00E114F8" w:rsidRDefault="00E114F8" w:rsidP="00BD29EA">
      <w:pPr>
        <w:rPr>
          <w:sz w:val="24"/>
          <w:szCs w:val="24"/>
        </w:rPr>
      </w:pPr>
    </w:p>
    <w:p w:rsidR="00E114F8" w:rsidRDefault="00162671" w:rsidP="0016267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114F8" w:rsidRPr="00E114F8">
        <w:rPr>
          <w:b/>
          <w:sz w:val="24"/>
          <w:szCs w:val="24"/>
        </w:rPr>
        <w:t>S čím se může občan obrátit na strážníky Městské policie Řevnice</w:t>
      </w:r>
    </w:p>
    <w:p w:rsidR="00E114F8" w:rsidRDefault="00E114F8" w:rsidP="00E114F8">
      <w:pPr>
        <w:rPr>
          <w:b/>
          <w:sz w:val="24"/>
          <w:szCs w:val="24"/>
        </w:rPr>
      </w:pPr>
    </w:p>
    <w:p w:rsidR="00E114F8" w:rsidRPr="00162671" w:rsidRDefault="00E114F8" w:rsidP="00E114F8">
      <w:pPr>
        <w:rPr>
          <w:sz w:val="22"/>
          <w:szCs w:val="22"/>
        </w:rPr>
      </w:pPr>
      <w:r w:rsidRPr="00162671">
        <w:rPr>
          <w:sz w:val="22"/>
          <w:szCs w:val="22"/>
        </w:rPr>
        <w:t>Městská policie při zabezpečování místních záležitostí veřejného pořádku a plnění dalších úkolů podle zákona č. 553/1991 Sb. o obecní policii nebo jiného zvláštního zákona:</w:t>
      </w:r>
    </w:p>
    <w:p w:rsidR="00E114F8" w:rsidRPr="00162671" w:rsidRDefault="00E114F8" w:rsidP="007848CC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162671">
        <w:rPr>
          <w:b/>
          <w:sz w:val="22"/>
          <w:szCs w:val="22"/>
        </w:rPr>
        <w:t>Přispívá k ochraně a bezpečnosti osob a majetku</w:t>
      </w:r>
      <w:r w:rsidRPr="00162671">
        <w:rPr>
          <w:sz w:val="22"/>
          <w:szCs w:val="22"/>
        </w:rPr>
        <w:t xml:space="preserve"> – můžete se tudíž na strážníky obrátit  při podezření ze spáchání přestupku nebo trestného činu, kdy strážník je povinen věc</w:t>
      </w:r>
      <w:r w:rsidR="007848CC" w:rsidRPr="00162671">
        <w:rPr>
          <w:sz w:val="22"/>
          <w:szCs w:val="22"/>
        </w:rPr>
        <w:t xml:space="preserve"> p</w:t>
      </w:r>
      <w:r w:rsidRPr="00162671">
        <w:rPr>
          <w:sz w:val="22"/>
          <w:szCs w:val="22"/>
        </w:rPr>
        <w:t>rověřit a učinit nezbytná opatření ke zjednání nápravy (přestupek oznámit příslušnému orgánu nebo podezření z trestného činu o</w:t>
      </w:r>
      <w:r w:rsidR="007848CC" w:rsidRPr="00162671">
        <w:rPr>
          <w:sz w:val="22"/>
          <w:szCs w:val="22"/>
        </w:rPr>
        <w:t>známit Policii ČR)</w:t>
      </w:r>
    </w:p>
    <w:p w:rsidR="007848CC" w:rsidRPr="00162671" w:rsidRDefault="007848CC" w:rsidP="007848CC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162671">
        <w:rPr>
          <w:b/>
          <w:sz w:val="22"/>
          <w:szCs w:val="22"/>
        </w:rPr>
        <w:t xml:space="preserve">Dohlíží na dodržování pravidel občanského soužití </w:t>
      </w:r>
      <w:r w:rsidRPr="00162671">
        <w:rPr>
          <w:sz w:val="22"/>
          <w:szCs w:val="22"/>
        </w:rPr>
        <w:t xml:space="preserve">– na </w:t>
      </w:r>
      <w:r w:rsidR="00162671">
        <w:rPr>
          <w:sz w:val="22"/>
          <w:szCs w:val="22"/>
        </w:rPr>
        <w:t xml:space="preserve">strážníka se tedy můžete </w:t>
      </w:r>
      <w:proofErr w:type="gramStart"/>
      <w:r w:rsidR="00162671">
        <w:rPr>
          <w:sz w:val="22"/>
          <w:szCs w:val="22"/>
        </w:rPr>
        <w:t xml:space="preserve">obrátit </w:t>
      </w:r>
      <w:r w:rsidRPr="00162671">
        <w:rPr>
          <w:sz w:val="22"/>
          <w:szCs w:val="22"/>
        </w:rPr>
        <w:t xml:space="preserve"> kdy</w:t>
      </w:r>
      <w:r w:rsidR="00162671">
        <w:rPr>
          <w:sz w:val="22"/>
          <w:szCs w:val="22"/>
        </w:rPr>
        <w:t>ž</w:t>
      </w:r>
      <w:proofErr w:type="gramEnd"/>
      <w:r w:rsidR="00162671">
        <w:rPr>
          <w:sz w:val="22"/>
          <w:szCs w:val="22"/>
        </w:rPr>
        <w:t xml:space="preserve"> někdo někoho </w:t>
      </w:r>
      <w:r w:rsidRPr="00162671">
        <w:rPr>
          <w:sz w:val="22"/>
          <w:szCs w:val="22"/>
        </w:rPr>
        <w:t xml:space="preserve"> urazí,</w:t>
      </w:r>
      <w:r w:rsidR="00D14AEF" w:rsidRPr="00162671">
        <w:rPr>
          <w:sz w:val="22"/>
          <w:szCs w:val="22"/>
        </w:rPr>
        <w:t xml:space="preserve"> </w:t>
      </w:r>
      <w:r w:rsidRPr="00162671">
        <w:rPr>
          <w:sz w:val="22"/>
          <w:szCs w:val="22"/>
        </w:rPr>
        <w:t xml:space="preserve"> fyzicky jej napadne, někdo někomu vyhrožuji fyzickým napadením nebo někdo někomu činí schválnosti apod.</w:t>
      </w:r>
      <w:r w:rsidR="00D14AEF" w:rsidRPr="00162671">
        <w:rPr>
          <w:sz w:val="22"/>
          <w:szCs w:val="22"/>
        </w:rPr>
        <w:t xml:space="preserve"> </w:t>
      </w:r>
    </w:p>
    <w:p w:rsidR="007848CC" w:rsidRPr="00162671" w:rsidRDefault="007848CC" w:rsidP="007848CC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162671">
        <w:rPr>
          <w:b/>
          <w:sz w:val="22"/>
          <w:szCs w:val="22"/>
        </w:rPr>
        <w:t>Dohlíží na dodržování obecně závazných vyhlášek a nařízení obce</w:t>
      </w:r>
      <w:r w:rsidRPr="00162671">
        <w:rPr>
          <w:sz w:val="22"/>
          <w:szCs w:val="22"/>
        </w:rPr>
        <w:t xml:space="preserve"> – na strážníka se můžete obrátit při podezření, že byla porušena </w:t>
      </w:r>
      <w:r w:rsidR="00964FDF">
        <w:rPr>
          <w:sz w:val="22"/>
          <w:szCs w:val="22"/>
        </w:rPr>
        <w:t>O</w:t>
      </w:r>
      <w:r w:rsidRPr="00162671">
        <w:rPr>
          <w:sz w:val="22"/>
          <w:szCs w:val="22"/>
        </w:rPr>
        <w:t xml:space="preserve">becně závazná vyhláška nebo neřízení </w:t>
      </w:r>
      <w:proofErr w:type="gramStart"/>
      <w:r w:rsidRPr="00162671">
        <w:rPr>
          <w:sz w:val="22"/>
          <w:szCs w:val="22"/>
        </w:rPr>
        <w:t>obce</w:t>
      </w:r>
      <w:r w:rsidR="00D14AEF" w:rsidRPr="00162671">
        <w:rPr>
          <w:sz w:val="22"/>
          <w:szCs w:val="22"/>
        </w:rPr>
        <w:t xml:space="preserve"> </w:t>
      </w:r>
      <w:r w:rsidRPr="00162671">
        <w:rPr>
          <w:sz w:val="22"/>
          <w:szCs w:val="22"/>
        </w:rPr>
        <w:t xml:space="preserve"> (</w:t>
      </w:r>
      <w:proofErr w:type="gramEnd"/>
      <w:r w:rsidRPr="00162671">
        <w:rPr>
          <w:sz w:val="22"/>
          <w:szCs w:val="22"/>
        </w:rPr>
        <w:t>volně pobíhající psi, požívání alkoholu na veřejnosti, rušení nočního klidu apod.)</w:t>
      </w:r>
    </w:p>
    <w:p w:rsidR="007848CC" w:rsidRPr="00162671" w:rsidRDefault="00D14AEF" w:rsidP="007848CC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 w:rsidRPr="00162671">
        <w:rPr>
          <w:b/>
          <w:sz w:val="22"/>
          <w:szCs w:val="22"/>
        </w:rPr>
        <w:t>Podílí se v rozsahu stanoveném zákonem č. 553/1991 Sb. o obecní policii nebo zvláštním zákonem na dohledu na bezpečnost a plynulost provozu na pozemních komunikacích</w:t>
      </w:r>
      <w:r w:rsidRPr="00162671">
        <w:rPr>
          <w:sz w:val="22"/>
          <w:szCs w:val="22"/>
        </w:rPr>
        <w:t xml:space="preserve"> – dodržování zákazových a příkazových dopravních značek na území obce, parkování tam, kde je to zakázáno apod.</w:t>
      </w:r>
    </w:p>
    <w:p w:rsidR="00964FDF" w:rsidRPr="00964FDF" w:rsidRDefault="00D14AEF" w:rsidP="007848CC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 w:rsidRPr="00162671">
        <w:rPr>
          <w:b/>
          <w:sz w:val="22"/>
          <w:szCs w:val="22"/>
        </w:rPr>
        <w:t>Podílí se na dodržování právních předpisů o ochraně veřejného pořádku a v rozsahu svých povinností a oprávnění stanovených zákonem č</w:t>
      </w:r>
      <w:r w:rsidRPr="00162671">
        <w:rPr>
          <w:sz w:val="22"/>
          <w:szCs w:val="22"/>
        </w:rPr>
        <w:t xml:space="preserve">. </w:t>
      </w:r>
      <w:r w:rsidRPr="00162671">
        <w:rPr>
          <w:b/>
          <w:sz w:val="22"/>
          <w:szCs w:val="22"/>
        </w:rPr>
        <w:t>553/1991 Sb. o obecní policii nebo zvláštním zákonem činí opatření k jejich obnoven</w:t>
      </w:r>
      <w:r w:rsidRPr="00162671">
        <w:rPr>
          <w:sz w:val="22"/>
          <w:szCs w:val="22"/>
        </w:rPr>
        <w:t xml:space="preserve">í – na strážníka se tudíž můžete obrátit při rušení nočního klidu, pokud někdo vzbudí veřejné pohoršení, znečistí veřejné prostranství </w:t>
      </w:r>
    </w:p>
    <w:p w:rsidR="00D14AEF" w:rsidRPr="00162671" w:rsidRDefault="00D14AEF" w:rsidP="00964FDF">
      <w:pPr>
        <w:pStyle w:val="Odstavecseseznamem"/>
        <w:ind w:left="720"/>
        <w:rPr>
          <w:b/>
          <w:sz w:val="22"/>
          <w:szCs w:val="22"/>
        </w:rPr>
      </w:pPr>
      <w:proofErr w:type="gramStart"/>
      <w:r w:rsidRPr="00162671">
        <w:rPr>
          <w:sz w:val="22"/>
          <w:szCs w:val="22"/>
        </w:rPr>
        <w:t>a pod.</w:t>
      </w:r>
      <w:proofErr w:type="gramEnd"/>
      <w:r w:rsidRPr="00162671">
        <w:rPr>
          <w:sz w:val="22"/>
          <w:szCs w:val="22"/>
        </w:rPr>
        <w:t xml:space="preserve"> </w:t>
      </w:r>
    </w:p>
    <w:p w:rsidR="00EF32E3" w:rsidRPr="00162671" w:rsidRDefault="00162671" w:rsidP="00EF32E3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proofErr w:type="gramStart"/>
      <w:r w:rsidRPr="00162671">
        <w:rPr>
          <w:b/>
          <w:sz w:val="22"/>
          <w:szCs w:val="22"/>
        </w:rPr>
        <w:t xml:space="preserve">Podílí </w:t>
      </w:r>
      <w:r w:rsidR="00EF32E3" w:rsidRPr="00162671">
        <w:rPr>
          <w:b/>
          <w:sz w:val="22"/>
          <w:szCs w:val="22"/>
        </w:rPr>
        <w:t xml:space="preserve"> se</w:t>
      </w:r>
      <w:proofErr w:type="gramEnd"/>
      <w:r w:rsidR="00EF32E3" w:rsidRPr="00162671">
        <w:rPr>
          <w:b/>
          <w:sz w:val="22"/>
          <w:szCs w:val="22"/>
        </w:rPr>
        <w:t xml:space="preserve">  na prevenci kriminality v obci </w:t>
      </w:r>
      <w:r w:rsidR="00EF32E3" w:rsidRPr="00162671">
        <w:rPr>
          <w:sz w:val="22"/>
          <w:szCs w:val="22"/>
        </w:rPr>
        <w:t>– na strážníka se můžete vždy obrátit ve věcech podezření spáchání trestné činnosti nebo při předání poznatku o osobách páchajících trestnou činnost, kdy městská policie neprodleně tyto poznatky předává Policii ČR.</w:t>
      </w:r>
    </w:p>
    <w:p w:rsidR="00EF32E3" w:rsidRPr="00162671" w:rsidRDefault="00EF32E3" w:rsidP="00EF32E3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 w:rsidRPr="00162671">
        <w:rPr>
          <w:b/>
          <w:sz w:val="22"/>
          <w:szCs w:val="22"/>
        </w:rPr>
        <w:t>Provádí dohled nad dodržováním čistoty na veřejných prostranstvích v obci</w:t>
      </w:r>
      <w:r w:rsidRPr="00162671">
        <w:rPr>
          <w:sz w:val="22"/>
          <w:szCs w:val="22"/>
        </w:rPr>
        <w:t xml:space="preserve"> – venčení psů, zakládání černých skládek, odhazování odpadků apod.</w:t>
      </w:r>
    </w:p>
    <w:p w:rsidR="00EF32E3" w:rsidRPr="00162671" w:rsidRDefault="00EF32E3" w:rsidP="00EF32E3">
      <w:pPr>
        <w:pStyle w:val="Odstavecseseznamem"/>
        <w:ind w:left="720"/>
        <w:rPr>
          <w:b/>
          <w:sz w:val="22"/>
          <w:szCs w:val="22"/>
        </w:rPr>
      </w:pPr>
    </w:p>
    <w:p w:rsidR="00EF32E3" w:rsidRPr="00856C43" w:rsidRDefault="00EF32E3" w:rsidP="00856C43">
      <w:pPr>
        <w:pStyle w:val="Odstavecseseznamem"/>
        <w:ind w:left="720"/>
        <w:rPr>
          <w:sz w:val="22"/>
          <w:szCs w:val="22"/>
        </w:rPr>
      </w:pPr>
      <w:r w:rsidRPr="00162671">
        <w:rPr>
          <w:sz w:val="22"/>
          <w:szCs w:val="22"/>
        </w:rPr>
        <w:t xml:space="preserve">Obecně řečeno, na strážníky městské policie se můžete obrátit s jakoukoli informací, podezřením nebo dotazem. Strážník je dle </w:t>
      </w:r>
      <w:proofErr w:type="spellStart"/>
      <w:r w:rsidRPr="00162671">
        <w:rPr>
          <w:sz w:val="22"/>
          <w:szCs w:val="22"/>
        </w:rPr>
        <w:t>ust</w:t>
      </w:r>
      <w:proofErr w:type="spellEnd"/>
      <w:r w:rsidRPr="00162671">
        <w:rPr>
          <w:sz w:val="22"/>
          <w:szCs w:val="22"/>
        </w:rPr>
        <w:t xml:space="preserve">. § 6 odstavce 3 zákona č. 553/1991 Sb. o obecní policii povinen poskytnout pomoc v rozsahu svých oprávnění a povinností podle tohoto nebo zvláštního </w:t>
      </w:r>
      <w:r w:rsidR="00856C43">
        <w:rPr>
          <w:sz w:val="22"/>
          <w:szCs w:val="22"/>
        </w:rPr>
        <w:t>zákona každému, kdo o ni požádá, p</w:t>
      </w:r>
      <w:r w:rsidRPr="00856C43">
        <w:rPr>
          <w:sz w:val="22"/>
          <w:szCs w:val="22"/>
        </w:rPr>
        <w:t>opřípadě učinit nezbytná opatření ke zjednání nápravy</w:t>
      </w:r>
      <w:r w:rsidR="00162671" w:rsidRPr="00856C43">
        <w:rPr>
          <w:sz w:val="22"/>
          <w:szCs w:val="22"/>
        </w:rPr>
        <w:t xml:space="preserve">  (</w:t>
      </w:r>
      <w:r w:rsidRPr="00856C43">
        <w:rPr>
          <w:sz w:val="22"/>
          <w:szCs w:val="22"/>
        </w:rPr>
        <w:t>oznámení věci Policii ČR nebo jinému orgánu, který zjednání nápravy zajistí)</w:t>
      </w:r>
    </w:p>
    <w:p w:rsidR="00162671" w:rsidRDefault="00162671" w:rsidP="00EF32E3">
      <w:pPr>
        <w:pStyle w:val="Odstavecseseznamem"/>
        <w:ind w:left="720"/>
        <w:rPr>
          <w:b/>
          <w:sz w:val="24"/>
          <w:szCs w:val="24"/>
        </w:rPr>
      </w:pPr>
    </w:p>
    <w:p w:rsidR="00162671" w:rsidRPr="005A7ECC" w:rsidRDefault="00964FDF" w:rsidP="005A7ECC">
      <w:pPr>
        <w:pStyle w:val="Odstavecseseznamem"/>
        <w:spacing w:after="12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Tel. kontakt pro případná telefonická </w:t>
      </w:r>
      <w:proofErr w:type="gramStart"/>
      <w:r>
        <w:rPr>
          <w:b/>
          <w:sz w:val="24"/>
          <w:szCs w:val="24"/>
        </w:rPr>
        <w:t>oznámení:</w:t>
      </w:r>
      <w:r w:rsidR="00162671">
        <w:rPr>
          <w:b/>
          <w:sz w:val="24"/>
          <w:szCs w:val="24"/>
        </w:rPr>
        <w:t xml:space="preserve"> </w:t>
      </w:r>
      <w:r w:rsidR="005A7ECC">
        <w:rPr>
          <w:b/>
          <w:sz w:val="24"/>
          <w:szCs w:val="24"/>
        </w:rPr>
        <w:t xml:space="preserve">  </w:t>
      </w:r>
      <w:proofErr w:type="gramEnd"/>
      <w:r w:rsidR="00162671" w:rsidRPr="005A7ECC">
        <w:rPr>
          <w:b/>
          <w:sz w:val="24"/>
          <w:szCs w:val="24"/>
        </w:rPr>
        <w:t xml:space="preserve">775 718 588  </w:t>
      </w:r>
    </w:p>
    <w:p w:rsidR="00162671" w:rsidRPr="00DA5974" w:rsidRDefault="00162671" w:rsidP="00DA5974">
      <w:pPr>
        <w:pStyle w:val="Odstavecseseznamem"/>
        <w:spacing w:after="120"/>
        <w:ind w:left="720"/>
        <w:rPr>
          <w:b/>
          <w:sz w:val="24"/>
          <w:szCs w:val="24"/>
        </w:rPr>
      </w:pPr>
      <w:r w:rsidRPr="00DA5974">
        <w:rPr>
          <w:b/>
          <w:sz w:val="24"/>
          <w:szCs w:val="24"/>
        </w:rPr>
        <w:t xml:space="preserve">e-mail: </w:t>
      </w:r>
      <w:hyperlink r:id="rId8" w:history="1">
        <w:r w:rsidRPr="00DA5974">
          <w:rPr>
            <w:rStyle w:val="Hypertextovodkaz"/>
            <w:b/>
            <w:sz w:val="24"/>
            <w:szCs w:val="24"/>
          </w:rPr>
          <w:t>mp.revnice@revnice.cz</w:t>
        </w:r>
      </w:hyperlink>
    </w:p>
    <w:p w:rsidR="00162671" w:rsidRDefault="00162671" w:rsidP="00DA5974">
      <w:pPr>
        <w:pStyle w:val="Odstavecseseznamem"/>
        <w:spacing w:after="120"/>
        <w:ind w:left="720"/>
        <w:rPr>
          <w:b/>
          <w:sz w:val="24"/>
          <w:szCs w:val="24"/>
        </w:rPr>
      </w:pPr>
    </w:p>
    <w:p w:rsidR="00162671" w:rsidRDefault="00162671" w:rsidP="00EF32E3">
      <w:pPr>
        <w:pStyle w:val="Odstavecseseznamem"/>
        <w:ind w:left="720"/>
        <w:rPr>
          <w:b/>
          <w:sz w:val="24"/>
          <w:szCs w:val="24"/>
        </w:rPr>
      </w:pPr>
    </w:p>
    <w:p w:rsidR="00162671" w:rsidRPr="00162671" w:rsidRDefault="00162671" w:rsidP="00964FDF">
      <w:pPr>
        <w:pStyle w:val="Odstavecseseznamem"/>
        <w:ind w:left="720"/>
        <w:rPr>
          <w:sz w:val="24"/>
          <w:szCs w:val="24"/>
        </w:rPr>
      </w:pPr>
      <w:r w:rsidRPr="00162671">
        <w:rPr>
          <w:sz w:val="24"/>
          <w:szCs w:val="24"/>
        </w:rPr>
        <w:t xml:space="preserve">                                                                                           </w:t>
      </w:r>
    </w:p>
    <w:p w:rsidR="00162671" w:rsidRDefault="00162671" w:rsidP="00EF32E3">
      <w:pPr>
        <w:pStyle w:val="Odstavecseseznamem"/>
        <w:ind w:left="720"/>
        <w:rPr>
          <w:b/>
          <w:sz w:val="24"/>
          <w:szCs w:val="24"/>
        </w:rPr>
      </w:pPr>
    </w:p>
    <w:p w:rsidR="00162671" w:rsidRDefault="00162671" w:rsidP="00EF32E3">
      <w:pPr>
        <w:pStyle w:val="Odstavecseseznamem"/>
        <w:ind w:left="720"/>
        <w:rPr>
          <w:b/>
          <w:sz w:val="24"/>
          <w:szCs w:val="24"/>
        </w:rPr>
      </w:pPr>
    </w:p>
    <w:p w:rsidR="00EF32E3" w:rsidRPr="00EF32E3" w:rsidRDefault="00EF32E3" w:rsidP="00EF32E3">
      <w:pPr>
        <w:pStyle w:val="Odstavecseseznamem"/>
        <w:ind w:left="720"/>
        <w:rPr>
          <w:b/>
          <w:sz w:val="24"/>
          <w:szCs w:val="24"/>
        </w:rPr>
      </w:pPr>
    </w:p>
    <w:sectPr w:rsidR="00EF32E3" w:rsidRPr="00EF32E3" w:rsidSect="002422F4">
      <w:pgSz w:w="11906" w:h="16838"/>
      <w:pgMar w:top="1417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hAnsi="Symbol"/>
      </w:rPr>
    </w:lvl>
  </w:abstractNum>
  <w:abstractNum w:abstractNumId="1" w15:restartNumberingAfterBreak="0">
    <w:nsid w:val="1CB043BE"/>
    <w:multiLevelType w:val="hybridMultilevel"/>
    <w:tmpl w:val="FF0CF9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2598"/>
    <w:multiLevelType w:val="hybridMultilevel"/>
    <w:tmpl w:val="F6F6CF74"/>
    <w:lvl w:ilvl="0" w:tplc="E4D415BE">
      <w:start w:val="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B5F90"/>
    <w:multiLevelType w:val="hybridMultilevel"/>
    <w:tmpl w:val="007286D2"/>
    <w:lvl w:ilvl="0" w:tplc="46BAA7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61CEF"/>
    <w:multiLevelType w:val="hybridMultilevel"/>
    <w:tmpl w:val="151AC6E4"/>
    <w:lvl w:ilvl="0" w:tplc="E4D41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8875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86C5C"/>
    <w:multiLevelType w:val="hybridMultilevel"/>
    <w:tmpl w:val="AEFC6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5AD"/>
    <w:rsid w:val="000038D6"/>
    <w:rsid w:val="00011786"/>
    <w:rsid w:val="00013711"/>
    <w:rsid w:val="00027A90"/>
    <w:rsid w:val="00030FBE"/>
    <w:rsid w:val="00040D93"/>
    <w:rsid w:val="000535AD"/>
    <w:rsid w:val="001071F3"/>
    <w:rsid w:val="00110DB2"/>
    <w:rsid w:val="0014624B"/>
    <w:rsid w:val="00153855"/>
    <w:rsid w:val="00162671"/>
    <w:rsid w:val="0016274F"/>
    <w:rsid w:val="0016379E"/>
    <w:rsid w:val="00165E52"/>
    <w:rsid w:val="0018324B"/>
    <w:rsid w:val="001C14D3"/>
    <w:rsid w:val="001D67E6"/>
    <w:rsid w:val="001F48D9"/>
    <w:rsid w:val="001F5883"/>
    <w:rsid w:val="00207822"/>
    <w:rsid w:val="00207A55"/>
    <w:rsid w:val="00212647"/>
    <w:rsid w:val="0023478C"/>
    <w:rsid w:val="002422F4"/>
    <w:rsid w:val="00292CB4"/>
    <w:rsid w:val="002E1A27"/>
    <w:rsid w:val="0030350F"/>
    <w:rsid w:val="0033568D"/>
    <w:rsid w:val="00380E22"/>
    <w:rsid w:val="00384DF4"/>
    <w:rsid w:val="003A29D8"/>
    <w:rsid w:val="003B4EF1"/>
    <w:rsid w:val="003B4F3D"/>
    <w:rsid w:val="003C7599"/>
    <w:rsid w:val="00431815"/>
    <w:rsid w:val="00471662"/>
    <w:rsid w:val="00477290"/>
    <w:rsid w:val="00485DF3"/>
    <w:rsid w:val="004C7F82"/>
    <w:rsid w:val="004E1FF5"/>
    <w:rsid w:val="005364FE"/>
    <w:rsid w:val="005726A1"/>
    <w:rsid w:val="00575B5E"/>
    <w:rsid w:val="005770E8"/>
    <w:rsid w:val="00585BA0"/>
    <w:rsid w:val="005A021C"/>
    <w:rsid w:val="005A7ECC"/>
    <w:rsid w:val="005B5D6B"/>
    <w:rsid w:val="005C3CF1"/>
    <w:rsid w:val="005E43C3"/>
    <w:rsid w:val="005E7F00"/>
    <w:rsid w:val="005F2D1E"/>
    <w:rsid w:val="00601622"/>
    <w:rsid w:val="00622071"/>
    <w:rsid w:val="00631433"/>
    <w:rsid w:val="00637875"/>
    <w:rsid w:val="00644D1C"/>
    <w:rsid w:val="006462D3"/>
    <w:rsid w:val="006517BE"/>
    <w:rsid w:val="00662AB6"/>
    <w:rsid w:val="00681A82"/>
    <w:rsid w:val="006D41C1"/>
    <w:rsid w:val="0075243B"/>
    <w:rsid w:val="00755740"/>
    <w:rsid w:val="00775037"/>
    <w:rsid w:val="007848CC"/>
    <w:rsid w:val="007A3EEF"/>
    <w:rsid w:val="007B0ADC"/>
    <w:rsid w:val="008005C4"/>
    <w:rsid w:val="00807F1D"/>
    <w:rsid w:val="0081510D"/>
    <w:rsid w:val="00815A5E"/>
    <w:rsid w:val="00822C34"/>
    <w:rsid w:val="00824718"/>
    <w:rsid w:val="00856C43"/>
    <w:rsid w:val="008573FF"/>
    <w:rsid w:val="00875C07"/>
    <w:rsid w:val="008A23DC"/>
    <w:rsid w:val="008C0264"/>
    <w:rsid w:val="008E3184"/>
    <w:rsid w:val="008E50A0"/>
    <w:rsid w:val="008F00E3"/>
    <w:rsid w:val="0090380D"/>
    <w:rsid w:val="0090470F"/>
    <w:rsid w:val="00905013"/>
    <w:rsid w:val="00922B9B"/>
    <w:rsid w:val="0093308E"/>
    <w:rsid w:val="00964FDF"/>
    <w:rsid w:val="00991836"/>
    <w:rsid w:val="0099533E"/>
    <w:rsid w:val="009B69CE"/>
    <w:rsid w:val="00A010C8"/>
    <w:rsid w:val="00A17FE4"/>
    <w:rsid w:val="00A274D7"/>
    <w:rsid w:val="00A468B8"/>
    <w:rsid w:val="00A70909"/>
    <w:rsid w:val="00A74836"/>
    <w:rsid w:val="00A92754"/>
    <w:rsid w:val="00A94275"/>
    <w:rsid w:val="00AA6D9E"/>
    <w:rsid w:val="00AB268D"/>
    <w:rsid w:val="00AB39D9"/>
    <w:rsid w:val="00AE2CEA"/>
    <w:rsid w:val="00AF1D4A"/>
    <w:rsid w:val="00B16003"/>
    <w:rsid w:val="00B17CAC"/>
    <w:rsid w:val="00B26577"/>
    <w:rsid w:val="00B47AAE"/>
    <w:rsid w:val="00B67D70"/>
    <w:rsid w:val="00B71CAC"/>
    <w:rsid w:val="00B941E8"/>
    <w:rsid w:val="00BD29EA"/>
    <w:rsid w:val="00BD6431"/>
    <w:rsid w:val="00BE0D1E"/>
    <w:rsid w:val="00C04498"/>
    <w:rsid w:val="00C35D7D"/>
    <w:rsid w:val="00C624B3"/>
    <w:rsid w:val="00C77141"/>
    <w:rsid w:val="00C82759"/>
    <w:rsid w:val="00C91681"/>
    <w:rsid w:val="00CE714C"/>
    <w:rsid w:val="00CF09BC"/>
    <w:rsid w:val="00D06102"/>
    <w:rsid w:val="00D14AEF"/>
    <w:rsid w:val="00D157CE"/>
    <w:rsid w:val="00D17829"/>
    <w:rsid w:val="00D211B6"/>
    <w:rsid w:val="00D813A0"/>
    <w:rsid w:val="00DA5974"/>
    <w:rsid w:val="00DB213E"/>
    <w:rsid w:val="00DB43A7"/>
    <w:rsid w:val="00DD4BCC"/>
    <w:rsid w:val="00DF6329"/>
    <w:rsid w:val="00E114F8"/>
    <w:rsid w:val="00E14ABD"/>
    <w:rsid w:val="00E91190"/>
    <w:rsid w:val="00E94C7A"/>
    <w:rsid w:val="00EC2934"/>
    <w:rsid w:val="00ED379C"/>
    <w:rsid w:val="00EE1558"/>
    <w:rsid w:val="00EF32E3"/>
    <w:rsid w:val="00EF6A37"/>
    <w:rsid w:val="00F009F6"/>
    <w:rsid w:val="00F0606A"/>
    <w:rsid w:val="00F4203B"/>
    <w:rsid w:val="00F43B4C"/>
    <w:rsid w:val="00F50EF8"/>
    <w:rsid w:val="00F573B6"/>
    <w:rsid w:val="00F600D7"/>
    <w:rsid w:val="00F659AA"/>
    <w:rsid w:val="00F668E0"/>
    <w:rsid w:val="00F9246C"/>
    <w:rsid w:val="00FB16E6"/>
    <w:rsid w:val="00FC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31D1C"/>
  <w15:docId w15:val="{33AD5B26-5D09-4864-887D-E70299C7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13711"/>
  </w:style>
  <w:style w:type="paragraph" w:styleId="Nadpis1">
    <w:name w:val="heading 1"/>
    <w:basedOn w:val="Normln"/>
    <w:next w:val="Normln"/>
    <w:qFormat/>
    <w:rsid w:val="00013711"/>
    <w:pPr>
      <w:keepNext/>
      <w:ind w:left="708" w:right="-1753" w:firstLine="708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13711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13711"/>
    <w:rPr>
      <w:color w:val="0000FF"/>
      <w:u w:val="single"/>
    </w:rPr>
  </w:style>
  <w:style w:type="character" w:styleId="Siln">
    <w:name w:val="Strong"/>
    <w:basedOn w:val="Standardnpsmoodstavce"/>
    <w:qFormat/>
    <w:rsid w:val="000535AD"/>
    <w:rPr>
      <w:b/>
      <w:bCs/>
    </w:rPr>
  </w:style>
  <w:style w:type="paragraph" w:styleId="Textbubliny">
    <w:name w:val="Balloon Text"/>
    <w:basedOn w:val="Normln"/>
    <w:semiHidden/>
    <w:rsid w:val="00B47AA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9246C"/>
    <w:pPr>
      <w:suppressAutoHyphens/>
      <w:ind w:left="1068"/>
      <w:jc w:val="both"/>
    </w:pPr>
    <w:rPr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F9246C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010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.revnice@revn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.revnice@revnice" TargetMode="External"/><Relationship Id="rId5" Type="http://schemas.openxmlformats.org/officeDocument/2006/relationships/hyperlink" Target="mailto:mp.revnice@revni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ka&#345;ov&#225;%20Milena%20Ing\Data%20aplikac&#237;\Microsoft\&#352;ablony\M&#268;%20-%20Rada_M&#268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MČ - Rada_MČ</Template>
  <TotalTime>11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- Praha Čakovice</Company>
  <LinksUpToDate>false</LinksUpToDate>
  <CharactersWithSpaces>2783</CharactersWithSpaces>
  <SharedDoc>false</SharedDoc>
  <HLinks>
    <vt:vector size="12" baseType="variant">
      <vt:variant>
        <vt:i4>1376315</vt:i4>
      </vt:variant>
      <vt:variant>
        <vt:i4>3</vt:i4>
      </vt:variant>
      <vt:variant>
        <vt:i4>0</vt:i4>
      </vt:variant>
      <vt:variant>
        <vt:i4>5</vt:i4>
      </vt:variant>
      <vt:variant>
        <vt:lpwstr>mailto:slamova@revnice.cz</vt:lpwstr>
      </vt:variant>
      <vt:variant>
        <vt:lpwstr/>
      </vt:variant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mailto:kadlec@revnice.cz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Pekařová Milena Ing</dc:creator>
  <cp:lastModifiedBy>Jiří Dlask</cp:lastModifiedBy>
  <cp:revision>9</cp:revision>
  <cp:lastPrinted>2015-11-13T08:15:00Z</cp:lastPrinted>
  <dcterms:created xsi:type="dcterms:W3CDTF">2016-01-07T14:43:00Z</dcterms:created>
  <dcterms:modified xsi:type="dcterms:W3CDTF">2019-02-13T10:13:00Z</dcterms:modified>
</cp:coreProperties>
</file>